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87D1" w14:textId="77777777" w:rsidR="009022E9" w:rsidRDefault="009022E9">
      <w:pPr>
        <w:pStyle w:val="Standard"/>
        <w:rPr>
          <w:rFonts w:hint="eastAsia"/>
        </w:rPr>
      </w:pPr>
    </w:p>
    <w:tbl>
      <w:tblPr>
        <w:tblW w:w="993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4"/>
        <w:gridCol w:w="6296"/>
        <w:gridCol w:w="2168"/>
      </w:tblGrid>
      <w:tr w:rsidR="009022E9" w14:paraId="480D5879" w14:textId="77777777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73F29" w14:textId="77777777" w:rsidR="009022E9" w:rsidRDefault="00B654C3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5D43E4A9" wp14:editId="10A81D8F">
                  <wp:extent cx="800280" cy="749160"/>
                  <wp:effectExtent l="0" t="0" r="0" b="0"/>
                  <wp:docPr id="1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74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EC064" w14:textId="77777777" w:rsidR="009022E9" w:rsidRDefault="009022E9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6296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F679485" w14:textId="77777777" w:rsidR="009022E9" w:rsidRDefault="009022E9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03B98424" w14:textId="77777777" w:rsidR="009022E9" w:rsidRDefault="009022E9">
            <w:pPr>
              <w:pStyle w:val="Standard"/>
              <w:spacing w:before="120" w:line="12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7F0F1A0A" w14:textId="77777777" w:rsidR="009022E9" w:rsidRDefault="00B654C3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ISTITUTO COMPRENSIVO STATALE VARESE 1 “DON RIMOLDI”</w:t>
            </w:r>
          </w:p>
          <w:p w14:paraId="0166DDFC" w14:textId="77777777" w:rsidR="009022E9" w:rsidRDefault="00B654C3">
            <w:pPr>
              <w:pStyle w:val="Standard"/>
              <w:spacing w:before="120" w:line="120" w:lineRule="auto"/>
              <w:jc w:val="center"/>
              <w:rPr>
                <w:rFonts w:hint="eastAsia"/>
              </w:rPr>
            </w:pPr>
            <w:r>
              <w:rPr>
                <w:rFonts w:ascii="Verdana" w:hAnsi="Verdana"/>
                <w:sz w:val="16"/>
                <w:szCs w:val="16"/>
              </w:rPr>
              <w:t>Scuola dell’Infanzia, Primaria e Secondaria I° grado</w:t>
            </w:r>
          </w:p>
          <w:p w14:paraId="625EB2D5" w14:textId="77777777" w:rsidR="009022E9" w:rsidRDefault="00B654C3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Via Pergine, </w:t>
            </w:r>
            <w:proofErr w:type="gramStart"/>
            <w:r>
              <w:rPr>
                <w:rFonts w:ascii="Verdana" w:hAnsi="Verdana"/>
                <w:i/>
                <w:sz w:val="16"/>
                <w:szCs w:val="16"/>
              </w:rPr>
              <w:t>6  -</w:t>
            </w:r>
            <w:proofErr w:type="gramEnd"/>
            <w:r>
              <w:rPr>
                <w:rFonts w:ascii="Verdana" w:hAnsi="Verdana"/>
                <w:i/>
                <w:sz w:val="16"/>
                <w:szCs w:val="16"/>
              </w:rPr>
              <w:t xml:space="preserve">  21100  Varese  - Codice Fiscale 80101510123</w:t>
            </w:r>
          </w:p>
          <w:p w14:paraId="65FF8E9D" w14:textId="77777777" w:rsidR="009022E9" w:rsidRPr="00C448BE" w:rsidRDefault="00B654C3">
            <w:pPr>
              <w:pStyle w:val="Standard"/>
              <w:jc w:val="center"/>
              <w:rPr>
                <w:rFonts w:hint="eastAsia"/>
                <w:lang w:val="en-US"/>
              </w:rPr>
            </w:pPr>
            <w:r>
              <w:rPr>
                <w:rFonts w:ascii="Verdana" w:hAnsi="Verdana"/>
                <w:sz w:val="18"/>
                <w:szCs w:val="16"/>
                <w:lang w:val="en-US"/>
              </w:rPr>
              <w:t>Tel. 0332/331440 -0332 /</w:t>
            </w:r>
            <w:proofErr w:type="gramStart"/>
            <w:r>
              <w:rPr>
                <w:rFonts w:ascii="Verdana" w:hAnsi="Verdana"/>
                <w:sz w:val="18"/>
                <w:szCs w:val="16"/>
                <w:lang w:val="en-US"/>
              </w:rPr>
              <w:t>340050  Fax</w:t>
            </w:r>
            <w:proofErr w:type="gramEnd"/>
            <w:r>
              <w:rPr>
                <w:rFonts w:ascii="Verdana" w:hAnsi="Verdana"/>
                <w:sz w:val="18"/>
                <w:szCs w:val="16"/>
                <w:lang w:val="en-US"/>
              </w:rPr>
              <w:t xml:space="preserve"> 0332/334110</w:t>
            </w:r>
          </w:p>
          <w:p w14:paraId="180EFE4B" w14:textId="77777777" w:rsidR="009022E9" w:rsidRDefault="009022E9">
            <w:pPr>
              <w:pStyle w:val="Standard"/>
              <w:jc w:val="center"/>
              <w:rPr>
                <w:rFonts w:ascii="Verdana" w:hAnsi="Verdana"/>
                <w:i/>
                <w:sz w:val="20"/>
                <w:lang w:val="en-US"/>
              </w:rPr>
            </w:pPr>
          </w:p>
          <w:p w14:paraId="123E543F" w14:textId="77777777" w:rsidR="009022E9" w:rsidRPr="00C448BE" w:rsidRDefault="00B654C3">
            <w:pPr>
              <w:pStyle w:val="Standard"/>
              <w:rPr>
                <w:rFonts w:hint="eastAsia"/>
                <w:lang w:val="en-US"/>
              </w:rPr>
            </w:pPr>
            <w:hyperlink r:id="rId7" w:history="1">
              <w:r>
                <w:rPr>
                  <w:rStyle w:val="Internetlink"/>
                  <w:rFonts w:ascii="Verdana" w:hAnsi="Verdana"/>
                  <w:sz w:val="20"/>
                  <w:lang w:val="en-US"/>
                </w:rPr>
                <w:t>VAIC86900B@istruzione.it</w:t>
              </w:r>
            </w:hyperlink>
            <w:r>
              <w:rPr>
                <w:rFonts w:ascii="Verdana" w:hAnsi="Verdana"/>
                <w:color w:val="000000"/>
                <w:sz w:val="20"/>
                <w:lang w:val="en-US"/>
              </w:rPr>
              <w:t xml:space="preserve"> </w:t>
            </w:r>
            <w:hyperlink r:id="rId8" w:history="1">
              <w:r>
                <w:rPr>
                  <w:rStyle w:val="Internetlink"/>
                  <w:rFonts w:ascii="Verdana" w:hAnsi="Verdana"/>
                  <w:sz w:val="20"/>
                  <w:lang w:val="en-US"/>
                </w:rPr>
                <w:t>VAIC86900B@pec.istruzione.it</w:t>
              </w:r>
            </w:hyperlink>
          </w:p>
          <w:p w14:paraId="7C32B5EC" w14:textId="77777777" w:rsidR="009022E9" w:rsidRDefault="00B654C3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Verdana" w:hAnsi="Verdana"/>
                <w:i/>
                <w:sz w:val="20"/>
              </w:rPr>
              <w:t xml:space="preserve">Sito </w:t>
            </w:r>
            <w:hyperlink r:id="rId9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www.icvarese1donrimoldi.</w:t>
              </w:r>
            </w:hyperlink>
            <w:hyperlink r:id="rId10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edu</w:t>
              </w:r>
            </w:hyperlink>
            <w:hyperlink r:id="rId11" w:history="1">
              <w:r>
                <w:rPr>
                  <w:rStyle w:val="Internetlink"/>
                  <w:rFonts w:ascii="Verdana" w:hAnsi="Verdana"/>
                  <w:i/>
                  <w:sz w:val="20"/>
                </w:rPr>
                <w:t>.it</w:t>
              </w:r>
            </w:hyperlink>
          </w:p>
          <w:p w14:paraId="407A120D" w14:textId="77777777" w:rsidR="009022E9" w:rsidRDefault="009022E9">
            <w:pPr>
              <w:pStyle w:val="Standard"/>
              <w:rPr>
                <w:rFonts w:ascii="Verdana" w:hAnsi="Verdana"/>
                <w:i/>
                <w:sz w:val="20"/>
              </w:rPr>
            </w:pPr>
          </w:p>
          <w:p w14:paraId="2613452E" w14:textId="77777777" w:rsidR="009022E9" w:rsidRDefault="00B654C3">
            <w:pPr>
              <w:pStyle w:val="Standard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C82BB96" wp14:editId="5E632BA7">
                  <wp:extent cx="3860639" cy="571680"/>
                  <wp:effectExtent l="0" t="0" r="6511" b="0"/>
                  <wp:docPr id="2" name="Immagine 3" descr="banner_PON_14_20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0639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51C1FD" w14:textId="77777777" w:rsidR="009022E9" w:rsidRDefault="009022E9">
            <w:pPr>
              <w:pStyle w:val="Standard"/>
              <w:rPr>
                <w:rFonts w:ascii="Verdana" w:hAnsi="Verdana"/>
              </w:rPr>
            </w:pPr>
          </w:p>
        </w:tc>
        <w:tc>
          <w:tcPr>
            <w:tcW w:w="2168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BDD4D" w14:textId="77777777" w:rsidR="009022E9" w:rsidRDefault="009022E9">
            <w:pPr>
              <w:pStyle w:val="Standard"/>
              <w:jc w:val="center"/>
              <w:rPr>
                <w:rFonts w:hint="eastAsia"/>
              </w:rPr>
            </w:pPr>
          </w:p>
          <w:p w14:paraId="4BB5BD5F" w14:textId="77777777" w:rsidR="009022E9" w:rsidRDefault="00B654C3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1D8E8E6C" wp14:editId="00FA762B">
                  <wp:extent cx="1237680" cy="804600"/>
                  <wp:effectExtent l="0" t="0" r="570" b="0"/>
                  <wp:docPr id="3" name="Immagine 4" descr="Istituto Comprensivo Vares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680" cy="80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EBCA8" w14:textId="77777777" w:rsidR="009022E9" w:rsidRDefault="009022E9">
            <w:pPr>
              <w:pStyle w:val="Standard"/>
              <w:rPr>
                <w:rFonts w:hint="eastAsia"/>
              </w:rPr>
            </w:pPr>
          </w:p>
          <w:p w14:paraId="1A083607" w14:textId="77777777" w:rsidR="009022E9" w:rsidRDefault="00B654C3">
            <w:pPr>
              <w:pStyle w:val="Standard"/>
              <w:jc w:val="center"/>
              <w:rPr>
                <w:rFonts w:hint="eastAsia"/>
              </w:rPr>
            </w:pPr>
            <w:r>
              <w:rPr>
                <w:noProof/>
                <w:lang w:eastAsia="it-IT" w:bidi="ar-SA"/>
              </w:rPr>
              <w:drawing>
                <wp:inline distT="0" distB="0" distL="0" distR="0" wp14:anchorId="2393F430" wp14:editId="7E0BA17D">
                  <wp:extent cx="999000" cy="907560"/>
                  <wp:effectExtent l="0" t="0" r="0" b="6840"/>
                  <wp:docPr id="4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00" cy="90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08010F" w14:textId="77777777" w:rsidR="009022E9" w:rsidRDefault="009022E9">
      <w:pPr>
        <w:pStyle w:val="Standard"/>
        <w:rPr>
          <w:rFonts w:hint="eastAsia"/>
        </w:rPr>
      </w:pPr>
    </w:p>
    <w:p w14:paraId="251D73E4" w14:textId="4529FAE2" w:rsidR="009022E9" w:rsidRPr="00C448BE" w:rsidRDefault="00C448BE">
      <w:pPr>
        <w:pStyle w:val="Standard"/>
        <w:rPr>
          <w:rFonts w:ascii="Verdana" w:hAnsi="Verdana" w:hint="eastAsia"/>
          <w:sz w:val="22"/>
          <w:szCs w:val="22"/>
        </w:rPr>
      </w:pPr>
      <w:r w:rsidRPr="00C448BE">
        <w:rPr>
          <w:rFonts w:ascii="Verdana" w:hAnsi="Verdana"/>
          <w:sz w:val="22"/>
          <w:szCs w:val="22"/>
        </w:rPr>
        <w:t>Avviso N.23</w:t>
      </w:r>
    </w:p>
    <w:p w14:paraId="75F3CAB1" w14:textId="77777777" w:rsidR="009022E9" w:rsidRDefault="00B654C3">
      <w:pPr>
        <w:pStyle w:val="Standard"/>
        <w:tabs>
          <w:tab w:val="left" w:pos="6237"/>
        </w:tabs>
        <w:rPr>
          <w:rFonts w:hint="eastAsia"/>
        </w:rPr>
      </w:pPr>
      <w:r>
        <w:rPr>
          <w:rFonts w:ascii="Verdana" w:hAnsi="Verdana"/>
          <w:sz w:val="22"/>
          <w:szCs w:val="22"/>
        </w:rPr>
        <w:tab/>
        <w:t>Varese, 16 settembre</w:t>
      </w:r>
      <w:r>
        <w:rPr>
          <w:rFonts w:ascii="Verdana" w:hAnsi="Verdana"/>
          <w:sz w:val="22"/>
          <w:szCs w:val="22"/>
        </w:rPr>
        <w:t xml:space="preserve"> 2020</w:t>
      </w:r>
    </w:p>
    <w:p w14:paraId="24B3D27A" w14:textId="77777777" w:rsidR="009022E9" w:rsidRDefault="009022E9">
      <w:pPr>
        <w:pStyle w:val="Standard"/>
        <w:rPr>
          <w:rFonts w:hint="eastAsia"/>
        </w:rPr>
      </w:pPr>
    </w:p>
    <w:p w14:paraId="219E54A2" w14:textId="77777777" w:rsidR="009022E9" w:rsidRDefault="009022E9">
      <w:pPr>
        <w:shd w:val="clear" w:color="auto" w:fill="FFFFFF"/>
        <w:rPr>
          <w:rFonts w:ascii="Verdana" w:eastAsia="Verdana" w:hAnsi="Verdana" w:cs="Verdana"/>
        </w:rPr>
      </w:pPr>
    </w:p>
    <w:p w14:paraId="52219B2D" w14:textId="77777777" w:rsidR="009022E9" w:rsidRDefault="009022E9">
      <w:pPr>
        <w:shd w:val="clear" w:color="auto" w:fill="FFFFFF"/>
        <w:rPr>
          <w:rFonts w:ascii="Verdana" w:eastAsia="Verdana" w:hAnsi="Verdana" w:cs="Verdana"/>
        </w:rPr>
      </w:pPr>
    </w:p>
    <w:p w14:paraId="6E4ADC65" w14:textId="77777777" w:rsidR="009022E9" w:rsidRDefault="009022E9">
      <w:pPr>
        <w:shd w:val="clear" w:color="auto" w:fill="FFFFFF"/>
        <w:rPr>
          <w:rFonts w:ascii="Verdana" w:eastAsia="Verdana" w:hAnsi="Verdana" w:cs="Verdana"/>
        </w:rPr>
      </w:pPr>
    </w:p>
    <w:p w14:paraId="4A765393" w14:textId="69D62D32" w:rsidR="00C448BE" w:rsidRDefault="00B654C3" w:rsidP="00C448BE">
      <w:pPr>
        <w:shd w:val="clear" w:color="auto" w:fill="FFFFFF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Ai </w:t>
      </w:r>
      <w:r w:rsidR="00C448BE"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</w:rPr>
        <w:t xml:space="preserve">enitori </w:t>
      </w:r>
      <w:r>
        <w:rPr>
          <w:rFonts w:ascii="Verdana" w:eastAsia="Verdana" w:hAnsi="Verdana" w:cs="Verdana"/>
        </w:rPr>
        <w:t xml:space="preserve"> </w:t>
      </w:r>
    </w:p>
    <w:p w14:paraId="636183AD" w14:textId="575E89E9" w:rsidR="00C448BE" w:rsidRDefault="00B654C3" w:rsidP="00C448BE">
      <w:pPr>
        <w:shd w:val="clear" w:color="auto" w:fill="FFFFFF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classi </w:t>
      </w:r>
      <w:r>
        <w:rPr>
          <w:rFonts w:ascii="Verdana" w:eastAsia="Verdana" w:hAnsi="Verdana" w:cs="Verdana"/>
        </w:rPr>
        <w:t>terze A</w:t>
      </w:r>
      <w:r w:rsidR="00C448BE">
        <w:rPr>
          <w:rFonts w:ascii="Verdana" w:eastAsia="Verdana" w:hAnsi="Verdana" w:cs="Verdana"/>
        </w:rPr>
        <w:t xml:space="preserve"> e </w:t>
      </w:r>
      <w:r>
        <w:rPr>
          <w:rFonts w:ascii="Verdana" w:eastAsia="Verdana" w:hAnsi="Verdana" w:cs="Verdana"/>
        </w:rPr>
        <w:t xml:space="preserve">B </w:t>
      </w:r>
    </w:p>
    <w:p w14:paraId="48F600BB" w14:textId="3607F31A" w:rsidR="009022E9" w:rsidRDefault="00C448BE" w:rsidP="00C448BE">
      <w:pPr>
        <w:shd w:val="clear" w:color="auto" w:fill="FFFFFF"/>
        <w:jc w:val="righ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s.p.</w:t>
      </w:r>
      <w:r w:rsidR="00B654C3">
        <w:rPr>
          <w:rFonts w:ascii="Verdana" w:eastAsia="Verdana" w:hAnsi="Verdana" w:cs="Verdana"/>
        </w:rPr>
        <w:t xml:space="preserve"> IV </w:t>
      </w:r>
      <w:proofErr w:type="gramStart"/>
      <w:r w:rsidR="00B654C3">
        <w:rPr>
          <w:rFonts w:ascii="Verdana" w:eastAsia="Verdana" w:hAnsi="Verdana" w:cs="Verdana"/>
        </w:rPr>
        <w:t>Novembre</w:t>
      </w:r>
      <w:proofErr w:type="gramEnd"/>
    </w:p>
    <w:p w14:paraId="2086F175" w14:textId="77777777" w:rsidR="009022E9" w:rsidRDefault="00B654C3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       Sito</w:t>
      </w:r>
    </w:p>
    <w:p w14:paraId="73E9E214" w14:textId="77777777" w:rsidR="009022E9" w:rsidRDefault="009022E9">
      <w:pPr>
        <w:shd w:val="clear" w:color="auto" w:fill="FFFFFF"/>
        <w:rPr>
          <w:rFonts w:ascii="Verdana" w:eastAsia="Verdana" w:hAnsi="Verdana" w:cs="Verdana"/>
        </w:rPr>
      </w:pPr>
    </w:p>
    <w:p w14:paraId="6E930B87" w14:textId="77777777" w:rsidR="009022E9" w:rsidRDefault="00B654C3">
      <w:pPr>
        <w:shd w:val="clear" w:color="auto" w:fill="FFFFFF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    </w:t>
      </w:r>
    </w:p>
    <w:p w14:paraId="1A2E3A66" w14:textId="77777777" w:rsidR="009022E9" w:rsidRPr="00C448BE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A83145F" w14:textId="77777777" w:rsidR="009022E9" w:rsidRPr="00C448BE" w:rsidRDefault="00B654C3">
      <w:pPr>
        <w:rPr>
          <w:rFonts w:ascii="Verdana" w:hAnsi="Verdana" w:hint="eastAsia"/>
          <w:b/>
          <w:bCs/>
          <w:sz w:val="22"/>
          <w:szCs w:val="22"/>
        </w:rPr>
      </w:pPr>
      <w:r w:rsidRPr="00C448BE">
        <w:rPr>
          <w:rFonts w:ascii="Verdana" w:hAnsi="Verdana"/>
          <w:b/>
          <w:bCs/>
          <w:sz w:val="22"/>
          <w:szCs w:val="22"/>
        </w:rPr>
        <w:t>Oggetto: Assemblea di inizio anno scolastico 2020/21</w:t>
      </w:r>
    </w:p>
    <w:p w14:paraId="11B17EFE" w14:textId="77777777" w:rsidR="009022E9" w:rsidRPr="00C448BE" w:rsidRDefault="009022E9">
      <w:pPr>
        <w:rPr>
          <w:rFonts w:ascii="Verdana" w:hAnsi="Verdana" w:hint="eastAsia"/>
          <w:sz w:val="22"/>
          <w:szCs w:val="22"/>
        </w:rPr>
      </w:pPr>
    </w:p>
    <w:p w14:paraId="6161A120" w14:textId="299DA9A4" w:rsidR="009022E9" w:rsidRPr="00C448BE" w:rsidRDefault="00B654C3">
      <w:pPr>
        <w:rPr>
          <w:rFonts w:ascii="Verdana" w:hAnsi="Verdana" w:hint="eastAsia"/>
          <w:sz w:val="22"/>
          <w:szCs w:val="22"/>
        </w:rPr>
      </w:pPr>
      <w:r w:rsidRPr="00C448BE">
        <w:rPr>
          <w:rFonts w:ascii="Verdana" w:hAnsi="Verdana"/>
          <w:sz w:val="22"/>
          <w:szCs w:val="22"/>
        </w:rPr>
        <w:t xml:space="preserve">Si informano i </w:t>
      </w:r>
      <w:r w:rsidR="00C448BE">
        <w:rPr>
          <w:rFonts w:ascii="Verdana" w:hAnsi="Verdana"/>
          <w:sz w:val="22"/>
          <w:szCs w:val="22"/>
        </w:rPr>
        <w:t>G</w:t>
      </w:r>
      <w:r w:rsidRPr="00C448BE">
        <w:rPr>
          <w:rFonts w:ascii="Verdana" w:hAnsi="Verdana"/>
          <w:sz w:val="22"/>
          <w:szCs w:val="22"/>
        </w:rPr>
        <w:t>enitori delle classi terze della scuola primaria “IV Novembre”</w:t>
      </w:r>
      <w:r w:rsidRPr="00C448BE">
        <w:rPr>
          <w:rFonts w:ascii="Verdana" w:hAnsi="Verdana"/>
          <w:sz w:val="22"/>
          <w:szCs w:val="22"/>
        </w:rPr>
        <w:t xml:space="preserve"> che </w:t>
      </w:r>
      <w:r w:rsidR="00C448BE">
        <w:rPr>
          <w:rFonts w:ascii="Verdana" w:hAnsi="Verdana"/>
          <w:sz w:val="22"/>
          <w:szCs w:val="22"/>
        </w:rPr>
        <w:t xml:space="preserve">il </w:t>
      </w:r>
      <w:r w:rsidRPr="00C448BE">
        <w:rPr>
          <w:rFonts w:ascii="Verdana" w:hAnsi="Verdana"/>
          <w:sz w:val="22"/>
          <w:szCs w:val="22"/>
        </w:rPr>
        <w:t xml:space="preserve">giorno </w:t>
      </w:r>
      <w:r w:rsidRPr="00C448BE">
        <w:rPr>
          <w:rFonts w:ascii="Verdana" w:hAnsi="Verdana"/>
          <w:b/>
          <w:bCs/>
          <w:sz w:val="22"/>
          <w:szCs w:val="22"/>
        </w:rPr>
        <w:t>25 sette</w:t>
      </w:r>
      <w:r w:rsidRPr="00C448BE">
        <w:rPr>
          <w:rFonts w:ascii="Verdana" w:hAnsi="Verdana"/>
          <w:b/>
          <w:bCs/>
          <w:sz w:val="22"/>
          <w:szCs w:val="22"/>
        </w:rPr>
        <w:t>mbre 2020</w:t>
      </w:r>
      <w:r w:rsidR="00C448BE">
        <w:rPr>
          <w:rFonts w:ascii="Verdana" w:hAnsi="Verdana"/>
          <w:b/>
          <w:bCs/>
          <w:sz w:val="22"/>
          <w:szCs w:val="22"/>
        </w:rPr>
        <w:t>,</w:t>
      </w:r>
      <w:r w:rsidRPr="00C448BE">
        <w:rPr>
          <w:rFonts w:ascii="Verdana" w:hAnsi="Verdana"/>
          <w:sz w:val="22"/>
          <w:szCs w:val="22"/>
        </w:rPr>
        <w:t xml:space="preserve"> dalle ore 17:00 alle ore 18:00</w:t>
      </w:r>
      <w:r w:rsidR="00C448BE">
        <w:rPr>
          <w:rFonts w:ascii="Verdana" w:hAnsi="Verdana"/>
          <w:sz w:val="22"/>
          <w:szCs w:val="22"/>
        </w:rPr>
        <w:t>,</w:t>
      </w:r>
      <w:r w:rsidRPr="00C448BE">
        <w:rPr>
          <w:rFonts w:ascii="Verdana" w:hAnsi="Verdana"/>
          <w:sz w:val="22"/>
          <w:szCs w:val="22"/>
        </w:rPr>
        <w:t xml:space="preserve"> si terrà l'assemblea di classe</w:t>
      </w:r>
      <w:r w:rsidRPr="00C448BE">
        <w:rPr>
          <w:rFonts w:ascii="Verdana" w:hAnsi="Verdana"/>
          <w:sz w:val="22"/>
          <w:szCs w:val="22"/>
        </w:rPr>
        <w:t xml:space="preserve"> </w:t>
      </w:r>
      <w:r w:rsidR="00C448BE">
        <w:rPr>
          <w:rFonts w:ascii="Verdana" w:hAnsi="Verdana"/>
          <w:sz w:val="22"/>
          <w:szCs w:val="22"/>
        </w:rPr>
        <w:t xml:space="preserve">online </w:t>
      </w:r>
      <w:r w:rsidRPr="00C448BE">
        <w:rPr>
          <w:rFonts w:ascii="Verdana" w:hAnsi="Verdana"/>
          <w:sz w:val="22"/>
          <w:szCs w:val="22"/>
        </w:rPr>
        <w:t xml:space="preserve">dalla piattaforma G-Suite tramite l'applicazione </w:t>
      </w:r>
      <w:proofErr w:type="spellStart"/>
      <w:r w:rsidRPr="00C448BE">
        <w:rPr>
          <w:rFonts w:ascii="Verdana" w:hAnsi="Verdana"/>
          <w:sz w:val="22"/>
          <w:szCs w:val="22"/>
        </w:rPr>
        <w:t>Meet</w:t>
      </w:r>
      <w:proofErr w:type="spellEnd"/>
      <w:r w:rsidRPr="00C448BE">
        <w:rPr>
          <w:rFonts w:ascii="Verdana" w:hAnsi="Verdana"/>
          <w:sz w:val="22"/>
          <w:szCs w:val="22"/>
        </w:rPr>
        <w:t xml:space="preserve"> (come per la D</w:t>
      </w:r>
      <w:r w:rsidR="00C448BE">
        <w:rPr>
          <w:rFonts w:ascii="Verdana" w:hAnsi="Verdana"/>
          <w:sz w:val="22"/>
          <w:szCs w:val="22"/>
        </w:rPr>
        <w:t>A</w:t>
      </w:r>
      <w:r w:rsidRPr="00C448BE">
        <w:rPr>
          <w:rFonts w:ascii="Verdana" w:hAnsi="Verdana"/>
          <w:sz w:val="22"/>
          <w:szCs w:val="22"/>
        </w:rPr>
        <w:t>D) utilizzando il codice:</w:t>
      </w:r>
    </w:p>
    <w:p w14:paraId="796F3412" w14:textId="77777777" w:rsidR="009022E9" w:rsidRDefault="009022E9">
      <w:pPr>
        <w:rPr>
          <w:rFonts w:hint="eastAsia"/>
        </w:rPr>
      </w:pPr>
    </w:p>
    <w:p w14:paraId="3A2D8283" w14:textId="77777777" w:rsidR="009022E9" w:rsidRDefault="00B654C3">
      <w:pPr>
        <w:pStyle w:val="Standard"/>
        <w:rPr>
          <w:rFonts w:hint="eastAsia"/>
        </w:rPr>
      </w:pPr>
      <w:hyperlink r:id="rId15" w:history="1">
        <w:r>
          <w:rPr>
            <w:rFonts w:ascii="Roboto, Helvetica, Arial, sans-" w:hAnsi="Roboto, Helvetica, Arial, sans-"/>
            <w:color w:val="338FE9"/>
            <w:sz w:val="18"/>
            <w:u w:val="single"/>
          </w:rPr>
          <w:t>meet.google.com/</w:t>
        </w:r>
        <w:proofErr w:type="spellStart"/>
        <w:r>
          <w:rPr>
            <w:rFonts w:ascii="Roboto, Helvetica, Arial, sans-" w:hAnsi="Roboto, Helvetica, Arial, sans-"/>
            <w:color w:val="338FE9"/>
            <w:sz w:val="18"/>
            <w:u w:val="single"/>
          </w:rPr>
          <w:t>cdb-k</w:t>
        </w:r>
        <w:r>
          <w:rPr>
            <w:rFonts w:ascii="Roboto, Helvetica, Arial, sans-" w:hAnsi="Roboto, Helvetica, Arial, sans-"/>
            <w:color w:val="338FE9"/>
            <w:sz w:val="18"/>
            <w:u w:val="single"/>
          </w:rPr>
          <w:t>xji-fvm</w:t>
        </w:r>
        <w:proofErr w:type="spellEnd"/>
      </w:hyperlink>
    </w:p>
    <w:p w14:paraId="7EF4ABAF" w14:textId="77777777" w:rsidR="009022E9" w:rsidRDefault="00B654C3">
      <w:pPr>
        <w:pStyle w:val="Standard"/>
        <w:rPr>
          <w:rFonts w:hint="eastAsia"/>
        </w:rPr>
      </w:pPr>
      <w:r>
        <w:br/>
      </w:r>
      <w:r>
        <w:rPr>
          <w:rFonts w:ascii="Verdana" w:hAnsi="Verdana"/>
          <w:sz w:val="22"/>
          <w:szCs w:val="22"/>
        </w:rPr>
        <w:t>Cordialmente</w:t>
      </w:r>
    </w:p>
    <w:p w14:paraId="0B6B5F73" w14:textId="77777777" w:rsidR="009022E9" w:rsidRDefault="00B654C3">
      <w:pPr>
        <w:pStyle w:val="Nessunaspaziatura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Verdana" w:hAnsi="Verdana"/>
          <w:sz w:val="22"/>
          <w:szCs w:val="22"/>
        </w:rPr>
        <w:t>La dirigente scolastica</w:t>
      </w:r>
    </w:p>
    <w:p w14:paraId="31397075" w14:textId="77777777" w:rsidR="009022E9" w:rsidRDefault="00B654C3">
      <w:pPr>
        <w:pStyle w:val="Nessunaspaziatur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</w:t>
      </w:r>
    </w:p>
    <w:p w14:paraId="039BFC65" w14:textId="77777777" w:rsidR="009022E9" w:rsidRDefault="00B654C3">
      <w:pPr>
        <w:pStyle w:val="Nessunaspaziatura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Luisa Oprandi</w:t>
      </w:r>
    </w:p>
    <w:p w14:paraId="122E5189" w14:textId="77777777" w:rsidR="009022E9" w:rsidRDefault="009022E9">
      <w:pPr>
        <w:pStyle w:val="Standard"/>
        <w:shd w:val="clear" w:color="auto" w:fill="FFFFFF"/>
        <w:overflowPunct w:val="0"/>
        <w:spacing w:after="240" w:line="360" w:lineRule="auto"/>
        <w:textAlignment w:val="auto"/>
        <w:rPr>
          <w:rFonts w:hint="eastAsia"/>
        </w:rPr>
      </w:pPr>
    </w:p>
    <w:p w14:paraId="15FABA02" w14:textId="77777777" w:rsidR="009022E9" w:rsidRDefault="00B654C3">
      <w:pPr>
        <w:pStyle w:val="Standard"/>
        <w:shd w:val="clear" w:color="auto" w:fill="FFFFFF"/>
        <w:overflowPunct w:val="0"/>
        <w:spacing w:after="240"/>
        <w:jc w:val="right"/>
        <w:textAlignment w:val="auto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Arial" w:hAnsi="Arial"/>
          <w:color w:val="222222"/>
        </w:rPr>
        <w:t xml:space="preserve"> </w:t>
      </w:r>
    </w:p>
    <w:p w14:paraId="4EBE8BE8" w14:textId="77777777" w:rsidR="009022E9" w:rsidRDefault="009022E9">
      <w:pPr>
        <w:pStyle w:val="Standard"/>
        <w:shd w:val="clear" w:color="auto" w:fill="FFFFFF"/>
        <w:overflowPunct w:val="0"/>
        <w:spacing w:after="240"/>
        <w:jc w:val="right"/>
        <w:textAlignment w:val="auto"/>
        <w:rPr>
          <w:rFonts w:ascii="Arial" w:hAnsi="Arial"/>
          <w:color w:val="222222"/>
        </w:rPr>
      </w:pPr>
    </w:p>
    <w:p w14:paraId="7F0A316C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4516FCE3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1DF065A9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2A78CC07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737F4E4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38BAD28E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22C51A6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294532C2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5EB91437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D4976B7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065C4A89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1DA42D95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3E756F5E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3A3E3281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F245208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2F6BEE93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5AAC4602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1E0694F1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7D8CAFB3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p w14:paraId="193D512D" w14:textId="77777777" w:rsidR="009022E9" w:rsidRDefault="00B654C3">
      <w:pPr>
        <w:pStyle w:val="Nessunaspaziatura"/>
        <w:rPr>
          <w:rFonts w:hint="eastAsia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</w:t>
      </w:r>
    </w:p>
    <w:p w14:paraId="605FFB98" w14:textId="77777777" w:rsidR="009022E9" w:rsidRDefault="009022E9">
      <w:pPr>
        <w:pStyle w:val="Nessunaspaziatura"/>
        <w:rPr>
          <w:rFonts w:ascii="Verdana" w:hAnsi="Verdana"/>
          <w:sz w:val="22"/>
          <w:szCs w:val="22"/>
        </w:rPr>
      </w:pPr>
    </w:p>
    <w:sectPr w:rsidR="009022E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50928" w14:textId="77777777" w:rsidR="00B654C3" w:rsidRDefault="00B654C3">
      <w:pPr>
        <w:rPr>
          <w:rFonts w:hint="eastAsia"/>
        </w:rPr>
      </w:pPr>
      <w:r>
        <w:separator/>
      </w:r>
    </w:p>
  </w:endnote>
  <w:endnote w:type="continuationSeparator" w:id="0">
    <w:p w14:paraId="3E338158" w14:textId="77777777" w:rsidR="00B654C3" w:rsidRDefault="00B654C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, Helvetica, Arial, sans-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A4B8A" w14:textId="77777777" w:rsidR="00B654C3" w:rsidRDefault="00B654C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8DA00E" w14:textId="77777777" w:rsidR="00B654C3" w:rsidRDefault="00B654C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22E9"/>
    <w:rsid w:val="009022E9"/>
    <w:rsid w:val="00B654C3"/>
    <w:rsid w:val="00C4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BECF"/>
  <w15:docId w15:val="{3EC73EEB-3492-4F97-A0F1-9AE8CAEA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essunaspaziatura">
    <w:name w:val="No Spacing"/>
    <w:pPr>
      <w:suppressAutoHyphens/>
    </w:pPr>
  </w:style>
  <w:style w:type="paragraph" w:styleId="Testofumetto">
    <w:name w:val="Balloon Text"/>
    <w:basedOn w:val="Normale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C86900B@pec.istruzione.it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VAIC86900B@istruzione.it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icvarese1donrimoldi.gov.i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eet.google.com/cdb-kxji-fvm" TargetMode="External"/><Relationship Id="rId10" Type="http://schemas.openxmlformats.org/officeDocument/2006/relationships/hyperlink" Target="http://www.icvarese1donrimoldi.gov.i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varese1donrimoldi.gov.it/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carta%20iintestata.odt/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Nicola Celato</cp:lastModifiedBy>
  <cp:revision>2</cp:revision>
  <dcterms:created xsi:type="dcterms:W3CDTF">2020-09-16T21:09:00Z</dcterms:created>
  <dcterms:modified xsi:type="dcterms:W3CDTF">2020-09-16T21:09:00Z</dcterms:modified>
</cp:coreProperties>
</file>